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56558E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231EC4" w:rsidP="00231EC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Gordon Jackson</w:t>
            </w:r>
            <w:r w:rsidR="005E362B">
              <w:rPr>
                <w:sz w:val="28"/>
                <w:szCs w:val="28"/>
              </w:rPr>
              <w:t xml:space="preserve"> Perpetual </w:t>
            </w:r>
            <w:r>
              <w:rPr>
                <w:sz w:val="28"/>
                <w:szCs w:val="28"/>
              </w:rPr>
              <w:t>Cup</w:t>
            </w:r>
            <w:r w:rsidR="00714B2C">
              <w:rPr>
                <w:sz w:val="28"/>
                <w:szCs w:val="28"/>
              </w:rPr>
              <w:t xml:space="preserve"> (Maiden Helm)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231EC4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Gordon Jackson</w:t>
            </w:r>
            <w:r w:rsidR="00D92E68">
              <w:rPr>
                <w:sz w:val="28"/>
                <w:szCs w:val="28"/>
              </w:rPr>
              <w:t xml:space="preserve"> (Jackson’s (Corio) Meat Packing)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5D1553" w:rsidP="00231EC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31E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231EC4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Cadet Class: Maiden Skipper’s Race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231EC4" w:rsidRDefault="00231EC4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 of Maiden:</w:t>
            </w:r>
          </w:p>
          <w:p w:rsidR="00231EC4" w:rsidRDefault="00231EC4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skipper who has Not won any handicap race before date scheduled.</w:t>
            </w:r>
          </w:p>
          <w:p w:rsidR="00231EC4" w:rsidRDefault="00231EC4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Traditional Protocol:</w:t>
            </w:r>
          </w:p>
          <w:p w:rsidR="00231EC4" w:rsidRDefault="00231EC4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Non-aggregate race (Sunday) for such skippers. </w:t>
            </w:r>
          </w:p>
          <w:p w:rsidR="005D1553" w:rsidRPr="007C148E" w:rsidRDefault="00231EC4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Crew sails boat if Skipper has previously won</w:t>
            </w:r>
            <w:r w:rsidR="005D1553">
              <w:rPr>
                <w:sz w:val="28"/>
                <w:szCs w:val="28"/>
              </w:rPr>
              <w:t xml:space="preserve"> </w:t>
            </w:r>
          </w:p>
        </w:tc>
      </w:tr>
      <w:tr w:rsidR="0056558E" w:rsidRPr="007C148E" w:rsidTr="002B24C3">
        <w:tc>
          <w:tcPr>
            <w:tcW w:w="8755" w:type="dxa"/>
            <w:gridSpan w:val="2"/>
          </w:tcPr>
          <w:p w:rsidR="0056558E" w:rsidRDefault="0056558E" w:rsidP="0056558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56558E">
                <w:rPr>
                  <w:rStyle w:val="Hyperlink"/>
                  <w:sz w:val="28"/>
                  <w:szCs w:val="28"/>
                </w:rPr>
                <w:t>here</w:t>
              </w:r>
            </w:hyperlink>
            <w:bookmarkStart w:id="0" w:name="_GoBack"/>
            <w:bookmarkEnd w:id="0"/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B06CC4" w:rsidRDefault="00B06CC4"/>
    <w:p w:rsidR="00B06CC4" w:rsidRDefault="00B06CC4">
      <w:r>
        <w:br w:type="page"/>
      </w:r>
    </w:p>
    <w:p w:rsidR="007C148E" w:rsidRDefault="00A2468E" w:rsidP="00A2468E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762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16_1654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E57A1"/>
    <w:rsid w:val="00231EC4"/>
    <w:rsid w:val="0056558E"/>
    <w:rsid w:val="005C6529"/>
    <w:rsid w:val="005D0523"/>
    <w:rsid w:val="005D1553"/>
    <w:rsid w:val="005E362B"/>
    <w:rsid w:val="00714B2C"/>
    <w:rsid w:val="007C148E"/>
    <w:rsid w:val="008874AB"/>
    <w:rsid w:val="00A2468E"/>
    <w:rsid w:val="00A25060"/>
    <w:rsid w:val="00B06CC4"/>
    <w:rsid w:val="00D92E68"/>
    <w:rsid w:val="00F1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yc.com.au/honourboards/Cadet%20Maiden%20Skippers%20Race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Gift1.dotx</Template>
  <TotalTime>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3</cp:revision>
  <cp:lastPrinted>2016-10-04T04:07:00Z</cp:lastPrinted>
  <dcterms:created xsi:type="dcterms:W3CDTF">2018-05-06T01:42:00Z</dcterms:created>
  <dcterms:modified xsi:type="dcterms:W3CDTF">2023-04-20T00:21:00Z</dcterms:modified>
</cp:coreProperties>
</file>